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5E" w:rsidRDefault="006F7D8E">
      <w:pPr>
        <w:jc w:val="center"/>
      </w:pPr>
      <w:r>
        <w:rPr>
          <w:b/>
          <w:bCs/>
          <w:sz w:val="40"/>
          <w:szCs w:val="48"/>
        </w:rPr>
        <w:t>Trainingslager</w:t>
      </w:r>
    </w:p>
    <w:p w:rsidR="00C0585E" w:rsidRDefault="00C0585E">
      <w:pPr>
        <w:jc w:val="center"/>
        <w:rPr>
          <w:sz w:val="20"/>
        </w:rPr>
      </w:pPr>
    </w:p>
    <w:p w:rsidR="00C0585E" w:rsidRDefault="006F7D8E">
      <w:pPr>
        <w:jc w:val="center"/>
      </w:pPr>
      <w:r>
        <w:rPr>
          <w:b/>
          <w:bCs/>
          <w:sz w:val="40"/>
          <w:szCs w:val="48"/>
        </w:rPr>
        <w:t>Familien und Seniorenfreizeit</w:t>
      </w:r>
      <w:r>
        <w:rPr>
          <w:sz w:val="20"/>
        </w:rPr>
        <w:t xml:space="preserve"> </w:t>
      </w:r>
      <w:r>
        <w:rPr>
          <w:b/>
          <w:bCs/>
          <w:sz w:val="40"/>
          <w:szCs w:val="48"/>
        </w:rPr>
        <w:t>2020</w:t>
      </w:r>
    </w:p>
    <w:p w:rsidR="00C0585E" w:rsidRDefault="00C0585E">
      <w:pPr>
        <w:jc w:val="center"/>
        <w:rPr>
          <w:sz w:val="48"/>
          <w:szCs w:val="48"/>
        </w:rPr>
      </w:pPr>
    </w:p>
    <w:p w:rsidR="00C0585E" w:rsidRDefault="006F7D8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vom 30.05 – 11.06.2020 in </w:t>
      </w:r>
      <w:proofErr w:type="spellStart"/>
      <w:r>
        <w:rPr>
          <w:bCs/>
          <w:sz w:val="36"/>
          <w:szCs w:val="36"/>
        </w:rPr>
        <w:t>Bellaria</w:t>
      </w:r>
      <w:proofErr w:type="spellEnd"/>
      <w:r>
        <w:rPr>
          <w:bCs/>
          <w:sz w:val="36"/>
          <w:szCs w:val="36"/>
        </w:rPr>
        <w:t xml:space="preserve"> (Italien)</w:t>
      </w:r>
    </w:p>
    <w:p w:rsidR="00C0585E" w:rsidRDefault="00C0585E">
      <w:pPr>
        <w:jc w:val="center"/>
        <w:rPr>
          <w:sz w:val="36"/>
          <w:szCs w:val="36"/>
        </w:rPr>
      </w:pPr>
    </w:p>
    <w:p w:rsidR="00C0585E" w:rsidRDefault="006F7D8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Hotel Villa Loris</w:t>
      </w:r>
    </w:p>
    <w:p w:rsidR="00C0585E" w:rsidRDefault="00C0585E"/>
    <w:p w:rsidR="00C0585E" w:rsidRDefault="006F7D8E">
      <w:pPr>
        <w:jc w:val="center"/>
      </w:pPr>
      <w:r>
        <w:rPr>
          <w:noProof/>
        </w:rPr>
        <w:drawing>
          <wp:inline distT="0" distB="0" distL="0" distR="0">
            <wp:extent cx="4659105" cy="3395724"/>
            <wp:effectExtent l="0" t="0" r="814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105" cy="3395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585E" w:rsidRDefault="00C0585E">
      <w:pPr>
        <w:jc w:val="center"/>
        <w:rPr>
          <w:b/>
          <w:bCs/>
          <w:sz w:val="40"/>
          <w:szCs w:val="40"/>
        </w:rPr>
      </w:pPr>
    </w:p>
    <w:p w:rsidR="00C0585E" w:rsidRDefault="00C0585E">
      <w:pPr>
        <w:jc w:val="center"/>
        <w:rPr>
          <w:b/>
          <w:bCs/>
          <w:sz w:val="28"/>
          <w:szCs w:val="28"/>
        </w:rPr>
      </w:pPr>
    </w:p>
    <w:p w:rsidR="00C0585E" w:rsidRDefault="006F7D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Im nächsten Jahr werden wir unsere Freizeit in Italien </w:t>
      </w:r>
      <w:r>
        <w:rPr>
          <w:bCs/>
          <w:sz w:val="28"/>
          <w:szCs w:val="28"/>
        </w:rPr>
        <w:t>verbringen.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</w:p>
    <w:p w:rsidR="00C0585E" w:rsidRDefault="006F7D8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Hotel Villa Loris</w:t>
      </w:r>
    </w:p>
    <w:p w:rsidR="00C0585E" w:rsidRDefault="006F7D8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47814 </w:t>
      </w:r>
      <w:proofErr w:type="spellStart"/>
      <w:r>
        <w:rPr>
          <w:bCs/>
          <w:i/>
          <w:sz w:val="28"/>
          <w:szCs w:val="28"/>
        </w:rPr>
        <w:t>Bellaria</w:t>
      </w:r>
      <w:proofErr w:type="spellEnd"/>
    </w:p>
    <w:p w:rsidR="00C0585E" w:rsidRDefault="006F7D8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Via Arbe 7</w:t>
      </w:r>
    </w:p>
    <w:p w:rsidR="00C0585E" w:rsidRDefault="006F7D8E">
      <w:pPr>
        <w:jc w:val="both"/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www.</w:t>
      </w:r>
      <w:hyperlink r:id="rId7" w:history="1">
        <w:r>
          <w:rPr>
            <w:bCs/>
            <w:i/>
            <w:sz w:val="28"/>
            <w:szCs w:val="28"/>
          </w:rPr>
          <w:t>Hotel-Loris.c</w:t>
        </w:r>
      </w:hyperlink>
      <w:hyperlink r:id="rId8" w:history="1">
        <w:r>
          <w:rPr>
            <w:bCs/>
            <w:i/>
            <w:sz w:val="28"/>
            <w:szCs w:val="28"/>
          </w:rPr>
          <w:t>o</w:t>
        </w:r>
      </w:hyperlink>
      <w:hyperlink r:id="rId9" w:history="1">
        <w:r>
          <w:rPr>
            <w:bCs/>
            <w:i/>
            <w:sz w:val="28"/>
            <w:szCs w:val="28"/>
          </w:rPr>
          <w:t>m</w:t>
        </w:r>
      </w:hyperlink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Das Hotel ist ein 3 Sterne Hotel 40m vom Strand entfernt, der Stand ist groß und ohne eine Straße zu überqueren erreichbar. In diesem Hotel waren wir schon öfters.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Es ist bekannt durch sein gutes Essen und seine Kinderfreundlichkeit. 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Die </w:t>
      </w:r>
      <w:r>
        <w:rPr>
          <w:bCs/>
          <w:sz w:val="28"/>
          <w:szCs w:val="28"/>
        </w:rPr>
        <w:t xml:space="preserve">Unterbringung erfolgt in Einzelzimmer, Doppelzimmer, sowie Doppelzimmer mit Zustellbett. 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den Kosten ist Vollverpflegung d.h. Frühstücksbuffet </w:t>
      </w:r>
      <w:proofErr w:type="gramStart"/>
      <w:r>
        <w:rPr>
          <w:bCs/>
          <w:sz w:val="28"/>
          <w:szCs w:val="28"/>
        </w:rPr>
        <w:t>Mittags</w:t>
      </w:r>
      <w:proofErr w:type="gramEnd"/>
      <w:r>
        <w:rPr>
          <w:bCs/>
          <w:sz w:val="28"/>
          <w:szCs w:val="28"/>
        </w:rPr>
        <w:t xml:space="preserve"> und Abends Menüwahl, inklusive Tischgetränke (Wein Bier und alkoholfreie Getränke enthalten.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Der Sonne</w:t>
      </w:r>
      <w:r>
        <w:rPr>
          <w:bCs/>
          <w:sz w:val="28"/>
          <w:szCs w:val="28"/>
        </w:rPr>
        <w:t>nschirm und 2 Liegestühle sind pro Zimmer ebenso dabei.</w:t>
      </w:r>
    </w:p>
    <w:p w:rsidR="00C0585E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Die Innenstadt ist 500m entfernt und lädt ein zum </w:t>
      </w:r>
      <w:proofErr w:type="spellStart"/>
      <w:r>
        <w:rPr>
          <w:bCs/>
          <w:sz w:val="28"/>
          <w:szCs w:val="28"/>
        </w:rPr>
        <w:t>bummeln</w:t>
      </w:r>
      <w:proofErr w:type="spellEnd"/>
      <w:r>
        <w:rPr>
          <w:bCs/>
          <w:sz w:val="28"/>
          <w:szCs w:val="28"/>
        </w:rPr>
        <w:t xml:space="preserve"> und einkaufen.</w:t>
      </w:r>
    </w:p>
    <w:p w:rsidR="00C0585E" w:rsidRDefault="00C0585E">
      <w:pPr>
        <w:rPr>
          <w:bCs/>
          <w:sz w:val="28"/>
          <w:szCs w:val="28"/>
        </w:rPr>
      </w:pPr>
    </w:p>
    <w:p w:rsidR="00C0585E" w:rsidRDefault="006F7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Kosten im Einzelzimmer: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Mitglieder pro Tag: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60,-€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Nichtmitglieder pro Tag: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62,-€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</w:pPr>
      <w:r>
        <w:rPr>
          <w:b/>
          <w:bCs/>
          <w:sz w:val="28"/>
          <w:szCs w:val="28"/>
        </w:rPr>
        <w:t>Im Doppelzimmer: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Mitg</w:t>
      </w:r>
      <w:r>
        <w:rPr>
          <w:bCs/>
          <w:sz w:val="28"/>
          <w:szCs w:val="28"/>
        </w:rPr>
        <w:t>lieder pro Tag: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55,-€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Nichtmitglieder pro Tag: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57,-€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Zustellbett Kind bis 6 Jahre: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40,-€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Kind bis 5 Jahre frei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</w:pPr>
      <w:r>
        <w:rPr>
          <w:b/>
          <w:bCs/>
          <w:sz w:val="28"/>
          <w:szCs w:val="28"/>
        </w:rPr>
        <w:t>Zuschüsse: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Für alle Teilnehmenden Athleten pro Tag:</w:t>
      </w:r>
      <w:r>
        <w:rPr>
          <w:bCs/>
          <w:sz w:val="28"/>
          <w:szCs w:val="28"/>
        </w:rPr>
        <w:tab/>
        <w:t xml:space="preserve">   5.-€</w:t>
      </w:r>
      <w:r>
        <w:rPr>
          <w:bCs/>
          <w:sz w:val="28"/>
          <w:szCs w:val="28"/>
        </w:rPr>
        <w:tab/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</w:pPr>
      <w:r>
        <w:rPr>
          <w:b/>
          <w:bCs/>
          <w:sz w:val="28"/>
          <w:szCs w:val="28"/>
        </w:rPr>
        <w:t>Zuschuss:</w:t>
      </w:r>
      <w:r>
        <w:rPr>
          <w:bCs/>
          <w:sz w:val="28"/>
          <w:szCs w:val="28"/>
        </w:rPr>
        <w:t xml:space="preserve">              SC 88 Bruchhausen siehe Beiblatt </w:t>
      </w:r>
      <w:r>
        <w:rPr>
          <w:bCs/>
          <w:sz w:val="28"/>
          <w:szCs w:val="28"/>
        </w:rPr>
        <w:t xml:space="preserve"> 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Die Teilnahme kann bei Selbstfahrer tageweise erfolgen jedoch beginnend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am 30.05.2020 mit dem Mittagessen.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Für Personen die im Bus mitgenommen werden wollen ist die Rückfahrt am 11.06.2020 nach dem Frühstück. Die Buskosten betragen 120.-€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Anmeldung Se</w:t>
      </w:r>
      <w:r>
        <w:rPr>
          <w:bCs/>
          <w:sz w:val="28"/>
          <w:szCs w:val="28"/>
        </w:rPr>
        <w:t>lbstfahrer unverbindlich bis 05.12.2019 verbindlich mit einer Vorauszahlung in Höhe von 200.-€ bis 31.01.2020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Für Teilnehmer mit dem Bus unverbindlich bis 05.12.2019 verbindlich mit einer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Vorauszahlung in Höhe von 250.-€ bis 31.12.2019.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Eine </w:t>
      </w:r>
      <w:r>
        <w:rPr>
          <w:bCs/>
          <w:sz w:val="28"/>
          <w:szCs w:val="28"/>
        </w:rPr>
        <w:t>Reiserücktrittversicherung wird abgeschlossen.</w:t>
      </w: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Das Training findet täglich morgens im Stadion statt abends am Strand die Trainingszeiten sind verbindlich.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Die Mittagszeit verbringen wir am Pool oder am Strand.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Nach Absprache werden wir einen Ausflug nach</w:t>
      </w:r>
      <w:r>
        <w:rPr>
          <w:bCs/>
          <w:sz w:val="28"/>
          <w:szCs w:val="28"/>
        </w:rPr>
        <w:t xml:space="preserve"> San Marino planen.</w:t>
      </w:r>
    </w:p>
    <w:p w:rsidR="00C0585E" w:rsidRDefault="00C0585E">
      <w:pPr>
        <w:jc w:val="both"/>
        <w:rPr>
          <w:bCs/>
          <w:sz w:val="28"/>
          <w:szCs w:val="28"/>
        </w:rPr>
      </w:pPr>
    </w:p>
    <w:p w:rsidR="00C0585E" w:rsidRDefault="006F7D8E">
      <w:pPr>
        <w:jc w:val="both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Kinder ohne Eltern können nur aus der Wettkampfgruppe teilnehmen.</w:t>
      </w:r>
    </w:p>
    <w:p w:rsidR="00C0585E" w:rsidRDefault="00C0585E">
      <w:pPr>
        <w:jc w:val="both"/>
        <w:rPr>
          <w:bCs/>
          <w:i/>
          <w:iCs/>
          <w:sz w:val="32"/>
          <w:szCs w:val="32"/>
        </w:rPr>
      </w:pPr>
    </w:p>
    <w:p w:rsidR="00C0585E" w:rsidRDefault="006F7D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Die Vorauszahlung ist zu leisten auf das Konto der </w:t>
      </w:r>
      <w:proofErr w:type="spellStart"/>
      <w:r>
        <w:rPr>
          <w:bCs/>
          <w:sz w:val="28"/>
          <w:szCs w:val="28"/>
        </w:rPr>
        <w:t>Sparda</w:t>
      </w:r>
      <w:proofErr w:type="spellEnd"/>
      <w:r>
        <w:rPr>
          <w:bCs/>
          <w:sz w:val="28"/>
          <w:szCs w:val="28"/>
        </w:rPr>
        <w:t xml:space="preserve"> Bank BW</w:t>
      </w:r>
    </w:p>
    <w:p w:rsidR="00C0585E" w:rsidRDefault="00C0585E">
      <w:pPr>
        <w:jc w:val="center"/>
        <w:rPr>
          <w:bCs/>
          <w:sz w:val="28"/>
          <w:szCs w:val="28"/>
        </w:rPr>
      </w:pPr>
    </w:p>
    <w:p w:rsidR="00C0585E" w:rsidRDefault="006F7D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Ernst Speck</w:t>
      </w:r>
    </w:p>
    <w:p w:rsidR="00C0585E" w:rsidRDefault="006F7D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DE51 6009 0800 3000 9938 40</w:t>
      </w:r>
    </w:p>
    <w:p w:rsidR="00C0585E" w:rsidRDefault="006F7D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Stichwort Italien</w:t>
      </w:r>
    </w:p>
    <w:p w:rsidR="00C0585E" w:rsidRDefault="00C0585E">
      <w:pPr>
        <w:jc w:val="center"/>
        <w:rPr>
          <w:bCs/>
          <w:sz w:val="28"/>
          <w:szCs w:val="28"/>
        </w:rPr>
      </w:pPr>
    </w:p>
    <w:p w:rsidR="00C0585E" w:rsidRPr="007739A7" w:rsidRDefault="006F7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Im Januar werden wir dann nochmals ein Tre</w:t>
      </w:r>
      <w:r>
        <w:rPr>
          <w:bCs/>
          <w:sz w:val="28"/>
          <w:szCs w:val="28"/>
        </w:rPr>
        <w:t>ffen veranstalten in dem wir alles klären können.</w:t>
      </w:r>
      <w:bookmarkStart w:id="0" w:name="_GoBack"/>
      <w:bookmarkEnd w:id="0"/>
    </w:p>
    <w:p w:rsidR="00C0585E" w:rsidRDefault="006F7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–-----------------------------------------------------------------------------------------------------------------------------------------------------------------------------------------------------------</w:t>
      </w:r>
    </w:p>
    <w:p w:rsidR="00C0585E" w:rsidRDefault="006F7D8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Anmeldung</w:t>
      </w:r>
    </w:p>
    <w:p w:rsidR="00C0585E" w:rsidRDefault="006F7D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nehmen an der Freizeit Teil</w:t>
      </w:r>
    </w:p>
    <w:p w:rsidR="00C0585E" w:rsidRDefault="00C0585E">
      <w:pPr>
        <w:jc w:val="center"/>
        <w:rPr>
          <w:b/>
          <w:bCs/>
          <w:sz w:val="32"/>
          <w:szCs w:val="32"/>
        </w:rPr>
      </w:pPr>
    </w:p>
    <w:p w:rsidR="00C0585E" w:rsidRDefault="006F7D8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 :</w:t>
      </w:r>
      <w:proofErr w:type="gramEnd"/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__________________________  </w:t>
      </w:r>
    </w:p>
    <w:p w:rsidR="00C0585E" w:rsidRDefault="006F7D8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 :</w:t>
      </w:r>
      <w:proofErr w:type="gramEnd"/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___________________________</w:t>
      </w:r>
    </w:p>
    <w:p w:rsidR="00C0585E" w:rsidRDefault="006F7D8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 :</w:t>
      </w:r>
      <w:proofErr w:type="gramEnd"/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___________________________</w:t>
      </w:r>
    </w:p>
    <w:p w:rsidR="00C0585E" w:rsidRDefault="006F7D8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 :</w:t>
      </w:r>
      <w:proofErr w:type="gramEnd"/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___________________________</w:t>
      </w:r>
    </w:p>
    <w:p w:rsidR="00C0585E" w:rsidRDefault="006F7D8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 :</w:t>
      </w:r>
      <w:proofErr w:type="gramEnd"/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___________________________</w:t>
      </w:r>
    </w:p>
    <w:p w:rsidR="00C0585E" w:rsidRDefault="00C0585E">
      <w:pPr>
        <w:rPr>
          <w:b/>
          <w:bCs/>
          <w:sz w:val="32"/>
          <w:szCs w:val="32"/>
        </w:rPr>
      </w:pPr>
    </w:p>
    <w:p w:rsidR="00C0585E" w:rsidRDefault="006F7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Automatisch wird die unverbindl</w:t>
      </w:r>
      <w:r>
        <w:rPr>
          <w:b/>
          <w:bCs/>
          <w:sz w:val="32"/>
          <w:szCs w:val="32"/>
        </w:rPr>
        <w:t>iche Anmeldung bei keinem Widerspruch verbindlich</w:t>
      </w:r>
    </w:p>
    <w:p w:rsidR="00C0585E" w:rsidRDefault="00C0585E">
      <w:pPr>
        <w:rPr>
          <w:b/>
          <w:bCs/>
          <w:sz w:val="32"/>
          <w:szCs w:val="32"/>
        </w:rPr>
      </w:pPr>
    </w:p>
    <w:p w:rsidR="00C0585E" w:rsidRDefault="006F7D8E">
      <w:pPr>
        <w:jc w:val="center"/>
      </w:pPr>
      <w:r>
        <w:rPr>
          <w:b/>
          <w:bCs/>
          <w:sz w:val="32"/>
          <w:szCs w:val="32"/>
        </w:rPr>
        <w:t>__________________________________</w:t>
      </w:r>
    </w:p>
    <w:sectPr w:rsidR="00C058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8E" w:rsidRDefault="006F7D8E">
      <w:r>
        <w:separator/>
      </w:r>
    </w:p>
  </w:endnote>
  <w:endnote w:type="continuationSeparator" w:id="0">
    <w:p w:rsidR="006F7D8E" w:rsidRDefault="006F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8E" w:rsidRDefault="006F7D8E">
      <w:r>
        <w:rPr>
          <w:color w:val="000000"/>
        </w:rPr>
        <w:separator/>
      </w:r>
    </w:p>
  </w:footnote>
  <w:footnote w:type="continuationSeparator" w:id="0">
    <w:p w:rsidR="006F7D8E" w:rsidRDefault="006F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85E"/>
    <w:rsid w:val="006F7D8E"/>
    <w:rsid w:val="007739A7"/>
    <w:rsid w:val="00C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1266"/>
  <w15:docId w15:val="{C789BE92-763D-4E0D-9050-5AC36EA4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Lor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-Lo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otel-Lori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FMOM</dc:creator>
  <cp:lastModifiedBy>Maxim Nein</cp:lastModifiedBy>
  <cp:revision>2</cp:revision>
  <dcterms:created xsi:type="dcterms:W3CDTF">2019-10-29T17:44:00Z</dcterms:created>
  <dcterms:modified xsi:type="dcterms:W3CDTF">2019-10-29T17:44:00Z</dcterms:modified>
</cp:coreProperties>
</file>